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E433A5" w:rsidP="00E43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E433A5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33A5">
              <w:rPr>
                <w:rFonts w:ascii="Calibri" w:hAnsi="Calibri"/>
                <w:sz w:val="22"/>
                <w:szCs w:val="22"/>
                <w:lang w:val="en-GB" w:eastAsia="en-GB"/>
              </w:rPr>
              <w:t>relate the observed, characteristic chemical and physical properties of a range of different materials to technological uses and natural processes.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632600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Appreciate that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science</w:t>
            </w:r>
            <w:r w:rsidR="00F157DE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is a way of explaining the world and that science knowledge changes over time.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 xml:space="preserve">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775871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775871" w:rsidRDefault="00775871" w:rsidP="00775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5871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775871" w:rsidRDefault="00775871" w:rsidP="00775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F157DE" w:rsidP="00F15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begin to use a range of scientific symbols, conventions, and vocabulary.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374F4" w:rsidRPr="00F75F1A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775871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775871" w:rsidRDefault="00775871" w:rsidP="00775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5871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775871" w:rsidRDefault="00775871" w:rsidP="00775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59658D" w:rsidRPr="00F75F1A" w:rsidRDefault="00775871" w:rsidP="007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871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469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75871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33A5"/>
    <w:rsid w:val="00E838A9"/>
    <w:rsid w:val="00EC6196"/>
    <w:rsid w:val="00ED0F7C"/>
    <w:rsid w:val="00EE6F87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3</cp:revision>
  <cp:lastPrinted>2000-03-27T02:43:00Z</cp:lastPrinted>
  <dcterms:created xsi:type="dcterms:W3CDTF">2013-08-05T00:53:00Z</dcterms:created>
  <dcterms:modified xsi:type="dcterms:W3CDTF">2013-08-25T23:44:00Z</dcterms:modified>
</cp:coreProperties>
</file>