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329EC" w:rsidP="00032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683778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Strand: 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Default="003554B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:rsidR="00683778" w:rsidRPr="005D3F43" w:rsidRDefault="0068377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3A70E2" w:rsidP="000A09DD">
            <w:pPr>
              <w:rPr>
                <w:rFonts w:ascii="Arial" w:hAnsi="Arial" w:cs="Arial"/>
                <w:bCs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Default="007D6253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Pr="007D6253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1D00EB" w:rsidP="001D00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Use attached “student learning experiences and activities</w:t>
            </w:r>
            <w:r>
              <w:rPr>
                <w:rFonts w:ascii="Calibri" w:hAnsi="Calibri"/>
                <w:b/>
                <w:sz w:val="22"/>
                <w:szCs w:val="22"/>
              </w:rPr>
              <w:t>” panel to choose activities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 w:rsidP="0068082D">
      <w:pPr>
        <w:pStyle w:val="Title"/>
        <w:spacing w:after="100"/>
        <w:rPr>
          <w:b w:val="0"/>
          <w:bCs w:val="0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1"/>
    <w:rsid w:val="000001FB"/>
    <w:rsid w:val="00015C5F"/>
    <w:rsid w:val="00021099"/>
    <w:rsid w:val="000329EC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1D00EB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082D"/>
    <w:rsid w:val="00683272"/>
    <w:rsid w:val="00683778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38948-37B0-44A3-8DCF-9133285F9019}"/>
</file>

<file path=customXml/itemProps2.xml><?xml version="1.0" encoding="utf-8"?>
<ds:datastoreItem xmlns:ds="http://schemas.openxmlformats.org/officeDocument/2006/customXml" ds:itemID="{5FF6ED82-5D23-4A35-9A65-75D6B4D34465}"/>
</file>

<file path=customXml/itemProps3.xml><?xml version="1.0" encoding="utf-8"?>
<ds:datastoreItem xmlns:ds="http://schemas.openxmlformats.org/officeDocument/2006/customXml" ds:itemID="{9EA7C5AA-D64D-4526-A069-B0A7AC311CC6}"/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0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Jacqui Horswell</cp:lastModifiedBy>
  <cp:revision>2</cp:revision>
  <cp:lastPrinted>2000-03-27T02:43:00Z</cp:lastPrinted>
  <dcterms:created xsi:type="dcterms:W3CDTF">2013-08-26T00:02:00Z</dcterms:created>
  <dcterms:modified xsi:type="dcterms:W3CDTF">2013-08-26T00:02:00Z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